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A3" w:rsidRPr="003D645D" w:rsidRDefault="003D645D" w:rsidP="003D645D">
      <w:pPr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ab/>
      </w:r>
      <w:r w:rsidRPr="003D645D">
        <w:rPr>
          <w:rFonts w:ascii="Arial" w:hAnsi="Arial" w:cs="Arial"/>
          <w:sz w:val="22"/>
          <w:szCs w:val="22"/>
        </w:rPr>
        <w:tab/>
      </w:r>
      <w:r w:rsidRPr="003D645D">
        <w:rPr>
          <w:rFonts w:ascii="Arial" w:hAnsi="Arial" w:cs="Arial"/>
          <w:sz w:val="22"/>
          <w:szCs w:val="22"/>
        </w:rPr>
        <w:tab/>
      </w:r>
      <w:r w:rsidRPr="003D645D">
        <w:rPr>
          <w:rFonts w:ascii="Arial" w:hAnsi="Arial" w:cs="Arial"/>
          <w:sz w:val="22"/>
          <w:szCs w:val="22"/>
        </w:rPr>
        <w:tab/>
      </w:r>
      <w:r w:rsidRPr="003D645D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7F083A9" wp14:editId="70F7CCD9">
            <wp:extent cx="1450777" cy="1095375"/>
            <wp:effectExtent l="0" t="0" r="0" b="0"/>
            <wp:docPr id="1" name="Picture 1" descr="C:\Users\chris.richardson\AppData\Local\Microsoft\Windows\INetCache\Content.Outlook\K6OQNW91\Letter log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richardson\AppData\Local\Microsoft\Windows\INetCache\Content.Outlook\K6OQNW91\Letter logo (00000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12" cy="11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45D">
        <w:rPr>
          <w:rFonts w:ascii="Arial" w:hAnsi="Arial" w:cs="Arial"/>
          <w:sz w:val="22"/>
          <w:szCs w:val="22"/>
        </w:rPr>
        <w:tab/>
      </w:r>
      <w:r w:rsidRPr="003D645D">
        <w:rPr>
          <w:rFonts w:ascii="Arial" w:hAnsi="Arial" w:cs="Arial"/>
          <w:sz w:val="22"/>
          <w:szCs w:val="22"/>
        </w:rPr>
        <w:tab/>
      </w:r>
      <w:r w:rsidRPr="003D645D">
        <w:rPr>
          <w:rFonts w:ascii="Arial" w:hAnsi="Arial" w:cs="Arial"/>
          <w:sz w:val="22"/>
          <w:szCs w:val="22"/>
        </w:rPr>
        <w:tab/>
      </w:r>
      <w:r w:rsidR="00E353D8" w:rsidRPr="003D645D">
        <w:rPr>
          <w:rFonts w:ascii="Arial" w:hAnsi="Arial" w:cs="Arial"/>
          <w:sz w:val="22"/>
          <w:szCs w:val="22"/>
        </w:rPr>
        <w:t xml:space="preserve">         </w:t>
      </w:r>
      <w:r w:rsidR="00E73CBA" w:rsidRPr="003D645D">
        <w:rPr>
          <w:rFonts w:ascii="Arial" w:hAnsi="Arial" w:cs="Arial"/>
          <w:sz w:val="22"/>
          <w:szCs w:val="22"/>
        </w:rPr>
        <w:t xml:space="preserve"> </w:t>
      </w:r>
    </w:p>
    <w:p w:rsidR="003D645D" w:rsidRPr="003D645D" w:rsidRDefault="003D645D" w:rsidP="003D645D">
      <w:pPr>
        <w:jc w:val="right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ab/>
      </w:r>
    </w:p>
    <w:p w:rsidR="003D645D" w:rsidRPr="003D645D" w:rsidRDefault="00245E61" w:rsidP="003D6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2018</w:t>
      </w:r>
    </w:p>
    <w:p w:rsidR="003D645D" w:rsidRPr="003D645D" w:rsidRDefault="003D645D" w:rsidP="003D645D">
      <w:pPr>
        <w:rPr>
          <w:rFonts w:ascii="Arial" w:hAnsi="Arial" w:cs="Arial"/>
          <w:sz w:val="22"/>
          <w:szCs w:val="22"/>
        </w:rPr>
      </w:pPr>
    </w:p>
    <w:p w:rsidR="003D645D" w:rsidRPr="003D645D" w:rsidRDefault="003D645D" w:rsidP="003D645D">
      <w:pPr>
        <w:pStyle w:val="DefaultText"/>
        <w:tabs>
          <w:tab w:val="center" w:pos="5363"/>
          <w:tab w:val="right" w:pos="10726"/>
        </w:tabs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>Dear Applicant</w:t>
      </w:r>
    </w:p>
    <w:p w:rsidR="003D645D" w:rsidRPr="003D645D" w:rsidRDefault="003D645D" w:rsidP="003D645D">
      <w:pPr>
        <w:jc w:val="center"/>
        <w:rPr>
          <w:rFonts w:ascii="Arial" w:hAnsi="Arial" w:cs="Arial"/>
          <w:sz w:val="22"/>
          <w:szCs w:val="22"/>
        </w:rPr>
      </w:pPr>
    </w:p>
    <w:p w:rsidR="003D645D" w:rsidRDefault="00245E61" w:rsidP="00245E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Time Class TA Level 2 Maternity cover afternoons Monday – Friday to work in FS2</w:t>
      </w:r>
    </w:p>
    <w:p w:rsidR="00245E61" w:rsidRDefault="00245E61" w:rsidP="00245E61">
      <w:pPr>
        <w:jc w:val="center"/>
        <w:rPr>
          <w:rFonts w:ascii="Arial" w:hAnsi="Arial" w:cs="Arial"/>
          <w:b/>
          <w:sz w:val="22"/>
          <w:szCs w:val="22"/>
        </w:rPr>
      </w:pPr>
    </w:p>
    <w:p w:rsidR="003D645D" w:rsidRPr="003D645D" w:rsidRDefault="003D645D" w:rsidP="003D645D">
      <w:pPr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>Applications ar</w:t>
      </w:r>
      <w:r w:rsidR="00B443D5">
        <w:rPr>
          <w:rFonts w:ascii="Arial" w:hAnsi="Arial" w:cs="Arial"/>
          <w:sz w:val="22"/>
          <w:szCs w:val="22"/>
        </w:rPr>
        <w:t xml:space="preserve">e invited for the above post based at </w:t>
      </w:r>
      <w:r w:rsidR="00B443D5" w:rsidRPr="003D645D">
        <w:rPr>
          <w:rFonts w:ascii="Arial" w:hAnsi="Arial" w:cs="Arial"/>
          <w:sz w:val="22"/>
          <w:szCs w:val="22"/>
        </w:rPr>
        <w:t>St</w:t>
      </w:r>
      <w:r w:rsidRPr="003D645D">
        <w:rPr>
          <w:rFonts w:ascii="Arial" w:hAnsi="Arial" w:cs="Arial"/>
          <w:sz w:val="22"/>
          <w:szCs w:val="22"/>
        </w:rPr>
        <w:t xml:space="preserve"> Chad’s </w:t>
      </w:r>
      <w:proofErr w:type="spellStart"/>
      <w:r w:rsidR="0034275C">
        <w:rPr>
          <w:rFonts w:ascii="Arial" w:hAnsi="Arial" w:cs="Arial"/>
          <w:sz w:val="22"/>
          <w:szCs w:val="22"/>
        </w:rPr>
        <w:t>CofE</w:t>
      </w:r>
      <w:proofErr w:type="spellEnd"/>
      <w:r w:rsidR="0034275C">
        <w:rPr>
          <w:rFonts w:ascii="Arial" w:hAnsi="Arial" w:cs="Arial"/>
          <w:sz w:val="22"/>
          <w:szCs w:val="22"/>
        </w:rPr>
        <w:t xml:space="preserve"> </w:t>
      </w:r>
      <w:r w:rsidRPr="003D645D">
        <w:rPr>
          <w:rFonts w:ascii="Arial" w:hAnsi="Arial" w:cs="Arial"/>
          <w:sz w:val="22"/>
          <w:szCs w:val="22"/>
        </w:rPr>
        <w:t>Nursery</w:t>
      </w:r>
      <w:r w:rsidR="0034275C">
        <w:rPr>
          <w:rFonts w:ascii="Arial" w:hAnsi="Arial" w:cs="Arial"/>
          <w:sz w:val="22"/>
          <w:szCs w:val="22"/>
        </w:rPr>
        <w:t xml:space="preserve"> and Infant School to work in </w:t>
      </w:r>
      <w:r w:rsidR="00B443D5">
        <w:rPr>
          <w:rFonts w:ascii="Arial" w:hAnsi="Arial" w:cs="Arial"/>
          <w:sz w:val="22"/>
          <w:szCs w:val="22"/>
        </w:rPr>
        <w:t>FS2</w:t>
      </w:r>
      <w:r w:rsidR="0034275C">
        <w:rPr>
          <w:rFonts w:ascii="Arial" w:hAnsi="Arial" w:cs="Arial"/>
          <w:sz w:val="22"/>
          <w:szCs w:val="22"/>
        </w:rPr>
        <w:t xml:space="preserve"> (Reception)</w:t>
      </w:r>
      <w:r w:rsidRPr="003D645D">
        <w:rPr>
          <w:rFonts w:ascii="Arial" w:hAnsi="Arial" w:cs="Arial"/>
          <w:sz w:val="22"/>
          <w:szCs w:val="22"/>
        </w:rPr>
        <w:t xml:space="preserve">. The successful applicant would be required to take up the position from </w:t>
      </w:r>
      <w:r w:rsidR="00B443D5">
        <w:rPr>
          <w:rFonts w:ascii="Arial" w:hAnsi="Arial" w:cs="Arial"/>
          <w:sz w:val="22"/>
          <w:szCs w:val="22"/>
        </w:rPr>
        <w:t>January 2019.</w:t>
      </w:r>
    </w:p>
    <w:p w:rsidR="003D645D" w:rsidRPr="003D645D" w:rsidRDefault="003D645D" w:rsidP="003D645D">
      <w:pPr>
        <w:jc w:val="both"/>
        <w:rPr>
          <w:rFonts w:ascii="Arial" w:hAnsi="Arial" w:cs="Arial"/>
          <w:b/>
          <w:sz w:val="22"/>
          <w:szCs w:val="22"/>
        </w:rPr>
      </w:pPr>
    </w:p>
    <w:p w:rsidR="003D645D" w:rsidRPr="003D645D" w:rsidRDefault="003D645D" w:rsidP="003D645D">
      <w:pPr>
        <w:pStyle w:val="Heading4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3D645D">
        <w:rPr>
          <w:rFonts w:ascii="Arial" w:hAnsi="Arial" w:cs="Arial"/>
          <w:b/>
          <w:color w:val="auto"/>
          <w:sz w:val="22"/>
          <w:szCs w:val="22"/>
        </w:rPr>
        <w:t>Our Schools</w:t>
      </w:r>
    </w:p>
    <w:p w:rsidR="003D645D" w:rsidRPr="003D645D" w:rsidRDefault="003D645D" w:rsidP="003D645D">
      <w:pPr>
        <w:rPr>
          <w:rFonts w:ascii="Arial" w:hAnsi="Arial" w:cs="Arial"/>
          <w:sz w:val="22"/>
          <w:szCs w:val="22"/>
        </w:rPr>
      </w:pPr>
    </w:p>
    <w:p w:rsidR="0034275C" w:rsidRDefault="003D645D" w:rsidP="0034275C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color w:val="000000"/>
          <w:sz w:val="22"/>
          <w:szCs w:val="22"/>
        </w:rPr>
        <w:t xml:space="preserve">St Chad’s is a small infants school with a big heart. </w:t>
      </w:r>
      <w:r w:rsidR="0034275C" w:rsidRPr="0034275C">
        <w:rPr>
          <w:rFonts w:ascii="Arial" w:hAnsi="Arial" w:cs="Arial"/>
          <w:sz w:val="22"/>
          <w:szCs w:val="22"/>
        </w:rPr>
        <w:t xml:space="preserve">Our school vision, </w:t>
      </w:r>
      <w:r w:rsidR="0034275C" w:rsidRPr="0034275C">
        <w:rPr>
          <w:rFonts w:ascii="Arial" w:hAnsi="Arial" w:cs="Arial"/>
          <w:i/>
          <w:color w:val="C00000"/>
          <w:sz w:val="22"/>
          <w:szCs w:val="22"/>
        </w:rPr>
        <w:t>LOVE</w:t>
      </w:r>
      <w:r w:rsidR="0034275C" w:rsidRPr="0034275C">
        <w:rPr>
          <w:rFonts w:ascii="Arial" w:hAnsi="Arial" w:cs="Arial"/>
          <w:sz w:val="22"/>
          <w:szCs w:val="22"/>
        </w:rPr>
        <w:t xml:space="preserve">, underpins every aspect of school life. </w:t>
      </w:r>
      <w:r w:rsidR="0034275C">
        <w:rPr>
          <w:rFonts w:ascii="Arial" w:hAnsi="Arial" w:cs="Arial"/>
          <w:sz w:val="22"/>
          <w:szCs w:val="22"/>
        </w:rPr>
        <w:t>We:</w:t>
      </w:r>
    </w:p>
    <w:p w:rsidR="0034275C" w:rsidRDefault="0034275C" w:rsidP="0034275C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275C" w:rsidRDefault="0034275C" w:rsidP="0034275C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275C">
        <w:rPr>
          <w:rFonts w:ascii="Arial" w:hAnsi="Arial" w:cs="Arial"/>
          <w:color w:val="C00000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ook after our school and each other</w:t>
      </w:r>
    </w:p>
    <w:p w:rsidR="0034275C" w:rsidRDefault="0034275C" w:rsidP="0034275C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275C">
        <w:rPr>
          <w:rFonts w:ascii="Arial" w:hAnsi="Arial" w:cs="Arial"/>
          <w:color w:val="C00000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nly ever do our best</w:t>
      </w:r>
    </w:p>
    <w:p w:rsidR="0034275C" w:rsidRDefault="0034275C" w:rsidP="0034275C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275C">
        <w:rPr>
          <w:rFonts w:ascii="Arial" w:hAnsi="Arial" w:cs="Arial"/>
          <w:color w:val="C00000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alue everyone and remember our manners</w:t>
      </w:r>
    </w:p>
    <w:p w:rsidR="0034275C" w:rsidRPr="0034275C" w:rsidRDefault="0034275C" w:rsidP="0034275C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4275C">
        <w:rPr>
          <w:rFonts w:ascii="Arial" w:hAnsi="Arial" w:cs="Arial"/>
          <w:color w:val="C00000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njoy our learning! </w:t>
      </w:r>
    </w:p>
    <w:p w:rsidR="0034275C" w:rsidRDefault="0034275C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45D" w:rsidRPr="003D645D" w:rsidRDefault="003D645D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645D">
        <w:rPr>
          <w:rFonts w:ascii="Arial" w:hAnsi="Arial" w:cs="Arial"/>
          <w:color w:val="000000"/>
          <w:sz w:val="22"/>
          <w:szCs w:val="22"/>
        </w:rPr>
        <w:t xml:space="preserve">We are very proud of our school’s long serving history and the strong links that we have with our community and St Augustine’s Church. </w:t>
      </w:r>
      <w:r w:rsidRPr="003D645D">
        <w:rPr>
          <w:rFonts w:ascii="Arial" w:eastAsia="Calibri" w:hAnsi="Arial" w:cs="Arial"/>
          <w:sz w:val="22"/>
          <w:szCs w:val="22"/>
        </w:rPr>
        <w:t xml:space="preserve">Our children are nurtured by a friendly, enthusiastic and supportive school team who strive to give our children the very best. </w:t>
      </w:r>
      <w:r w:rsidR="0034275C">
        <w:rPr>
          <w:rFonts w:ascii="Arial" w:eastAsia="Calibri" w:hAnsi="Arial" w:cs="Arial"/>
          <w:sz w:val="22"/>
          <w:szCs w:val="22"/>
        </w:rPr>
        <w:t xml:space="preserve">Every child in our care is </w:t>
      </w:r>
      <w:proofErr w:type="spellStart"/>
      <w:r w:rsidR="0034275C">
        <w:rPr>
          <w:rFonts w:ascii="Arial" w:eastAsia="Calibri" w:hAnsi="Arial" w:cs="Arial"/>
          <w:sz w:val="22"/>
          <w:szCs w:val="22"/>
        </w:rPr>
        <w:t>know</w:t>
      </w:r>
      <w:proofErr w:type="spellEnd"/>
      <w:r w:rsidR="0034275C">
        <w:rPr>
          <w:rFonts w:ascii="Arial" w:eastAsia="Calibri" w:hAnsi="Arial" w:cs="Arial"/>
          <w:sz w:val="22"/>
          <w:szCs w:val="22"/>
        </w:rPr>
        <w:t xml:space="preserve">, valued and loved as an individual. </w:t>
      </w:r>
    </w:p>
    <w:p w:rsidR="003D645D" w:rsidRPr="003D645D" w:rsidRDefault="003D645D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45D" w:rsidRPr="003D645D" w:rsidRDefault="003D645D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D645D">
        <w:rPr>
          <w:rFonts w:ascii="Arial" w:hAnsi="Arial" w:cs="Arial"/>
          <w:color w:val="000000"/>
          <w:sz w:val="22"/>
          <w:szCs w:val="22"/>
        </w:rPr>
        <w:t>Although a Church of England school, we serve a rich, diverse and multicultural catchment. English is the second language for the majority of our children. We value the importanc</w:t>
      </w:r>
      <w:r w:rsidR="0034275C">
        <w:rPr>
          <w:rFonts w:ascii="Arial" w:hAnsi="Arial" w:cs="Arial"/>
          <w:color w:val="000000"/>
          <w:sz w:val="22"/>
          <w:szCs w:val="22"/>
        </w:rPr>
        <w:t xml:space="preserve">e of play and communication: </w:t>
      </w:r>
      <w:r w:rsidRPr="003D645D">
        <w:rPr>
          <w:rFonts w:ascii="Arial" w:hAnsi="Arial" w:cs="Arial"/>
          <w:color w:val="000000"/>
          <w:sz w:val="22"/>
          <w:szCs w:val="22"/>
        </w:rPr>
        <w:t>language, talk a</w:t>
      </w:r>
      <w:r w:rsidR="0034275C">
        <w:rPr>
          <w:rFonts w:ascii="Arial" w:hAnsi="Arial" w:cs="Arial"/>
          <w:color w:val="000000"/>
          <w:sz w:val="22"/>
          <w:szCs w:val="22"/>
        </w:rPr>
        <w:t>nd vocabulary-teaching sits at the heart of our bespoke curriculum design.</w:t>
      </w:r>
      <w:r w:rsidRPr="003D645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D645D" w:rsidRPr="003D645D" w:rsidRDefault="003D645D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45D" w:rsidRPr="003D645D" w:rsidRDefault="004E46B0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are currently 130</w:t>
      </w:r>
      <w:r w:rsidR="003D645D" w:rsidRPr="003D645D">
        <w:rPr>
          <w:rFonts w:ascii="Arial" w:hAnsi="Arial" w:cs="Arial"/>
          <w:color w:val="000000"/>
          <w:sz w:val="22"/>
          <w:szCs w:val="22"/>
        </w:rPr>
        <w:t xml:space="preserve"> children on roll. We have a </w:t>
      </w:r>
      <w:r w:rsidRPr="003D645D">
        <w:rPr>
          <w:rFonts w:ascii="Arial" w:hAnsi="Arial" w:cs="Arial"/>
          <w:color w:val="000000"/>
          <w:sz w:val="22"/>
          <w:szCs w:val="22"/>
        </w:rPr>
        <w:t>morning Nursery</w:t>
      </w:r>
      <w:r w:rsidR="003D645D" w:rsidRPr="003D645D">
        <w:rPr>
          <w:rFonts w:ascii="Arial" w:hAnsi="Arial" w:cs="Arial"/>
          <w:color w:val="000000"/>
          <w:sz w:val="22"/>
          <w:szCs w:val="22"/>
        </w:rPr>
        <w:t xml:space="preserve"> class two Reception Classes and three Key Stage 1 classes.</w:t>
      </w:r>
    </w:p>
    <w:p w:rsidR="003D645D" w:rsidRPr="003D645D" w:rsidRDefault="003D645D" w:rsidP="003D645D">
      <w:pPr>
        <w:tabs>
          <w:tab w:val="center" w:pos="5363"/>
          <w:tab w:val="right" w:pos="107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45D" w:rsidRPr="003D645D" w:rsidRDefault="003D645D" w:rsidP="003D645D">
      <w:pPr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 xml:space="preserve">Life at St Chad’s is fun and filled with exciting and memorable learning. </w:t>
      </w:r>
      <w:r w:rsidR="0034275C">
        <w:rPr>
          <w:rFonts w:ascii="Arial" w:hAnsi="Arial" w:cs="Arial"/>
          <w:sz w:val="22"/>
          <w:szCs w:val="22"/>
        </w:rPr>
        <w:t xml:space="preserve">We </w:t>
      </w:r>
      <w:r w:rsidRPr="003D645D">
        <w:rPr>
          <w:rFonts w:ascii="Arial" w:hAnsi="Arial" w:cs="Arial"/>
          <w:sz w:val="22"/>
          <w:szCs w:val="22"/>
        </w:rPr>
        <w:t xml:space="preserve">value strong home-school partnerships and we endeavour to celebrate the achievements and </w:t>
      </w:r>
      <w:r w:rsidR="0034275C">
        <w:rPr>
          <w:rFonts w:ascii="Arial" w:hAnsi="Arial" w:cs="Arial"/>
          <w:i/>
          <w:sz w:val="22"/>
          <w:szCs w:val="22"/>
        </w:rPr>
        <w:t>Golden</w:t>
      </w:r>
      <w:r w:rsidRPr="003D645D">
        <w:rPr>
          <w:rFonts w:ascii="Arial" w:hAnsi="Arial" w:cs="Arial"/>
          <w:i/>
          <w:sz w:val="22"/>
          <w:szCs w:val="22"/>
        </w:rPr>
        <w:t xml:space="preserve"> Moments</w:t>
      </w:r>
      <w:r w:rsidRPr="003D645D">
        <w:rPr>
          <w:rFonts w:ascii="Arial" w:hAnsi="Arial" w:cs="Arial"/>
          <w:sz w:val="22"/>
          <w:szCs w:val="22"/>
        </w:rPr>
        <w:t xml:space="preserve"> of all of our children. </w:t>
      </w:r>
    </w:p>
    <w:p w:rsidR="003D645D" w:rsidRPr="003D645D" w:rsidRDefault="003D645D" w:rsidP="0034275C">
      <w:pPr>
        <w:jc w:val="both"/>
        <w:rPr>
          <w:rFonts w:ascii="Arial" w:hAnsi="Arial" w:cs="Arial"/>
          <w:sz w:val="22"/>
          <w:szCs w:val="22"/>
        </w:rPr>
      </w:pP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D645D">
        <w:rPr>
          <w:rFonts w:ascii="Arial" w:hAnsi="Arial" w:cs="Arial"/>
          <w:b/>
          <w:sz w:val="22"/>
          <w:szCs w:val="22"/>
        </w:rPr>
        <w:t>Applying for this post</w:t>
      </w:r>
    </w:p>
    <w:p w:rsidR="003D645D" w:rsidRPr="003D645D" w:rsidRDefault="003D645D" w:rsidP="0034275C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>The enclosed job description and person specification identifies t</w:t>
      </w:r>
      <w:r w:rsidR="0034275C">
        <w:rPr>
          <w:rFonts w:ascii="Arial" w:hAnsi="Arial" w:cs="Arial"/>
          <w:sz w:val="22"/>
          <w:szCs w:val="22"/>
        </w:rPr>
        <w:t xml:space="preserve">he requirements of the position </w:t>
      </w:r>
      <w:r w:rsidRPr="003D645D">
        <w:rPr>
          <w:rFonts w:ascii="Arial" w:hAnsi="Arial" w:cs="Arial"/>
          <w:sz w:val="22"/>
          <w:szCs w:val="22"/>
        </w:rPr>
        <w:t xml:space="preserve">advertised. We are committed to safeguarding and promoting the welfare of our children and expect all staff and volunteers to share and be active with this commitment. </w:t>
      </w:r>
      <w:r w:rsidR="0034275C">
        <w:rPr>
          <w:rFonts w:ascii="Arial" w:hAnsi="Arial" w:cs="Arial"/>
          <w:sz w:val="22"/>
          <w:szCs w:val="22"/>
        </w:rPr>
        <w:t xml:space="preserve">As a Church of England school, the successful candidate will need to respect and support the Christian vision and ethos of the school.  </w:t>
      </w:r>
    </w:p>
    <w:p w:rsidR="003D645D" w:rsidRPr="003D645D" w:rsidRDefault="003D645D" w:rsidP="003D645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D645D" w:rsidRPr="003D645D" w:rsidRDefault="003D645D" w:rsidP="003D645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D645D">
        <w:rPr>
          <w:rFonts w:ascii="Arial" w:hAnsi="Arial" w:cs="Arial"/>
          <w:b/>
          <w:bCs/>
          <w:sz w:val="22"/>
          <w:szCs w:val="22"/>
        </w:rPr>
        <w:t>This post is subject to an enhanced DBS check and satisfactory references.</w:t>
      </w:r>
    </w:p>
    <w:p w:rsidR="003D645D" w:rsidRPr="003D645D" w:rsidRDefault="003D645D" w:rsidP="003D645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645D" w:rsidRPr="003D645D" w:rsidRDefault="003D645D" w:rsidP="003D645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3D645D">
        <w:rPr>
          <w:rFonts w:ascii="Arial" w:hAnsi="Arial" w:cs="Arial"/>
          <w:b/>
          <w:bCs/>
          <w:sz w:val="22"/>
          <w:szCs w:val="22"/>
        </w:rPr>
        <w:lastRenderedPageBreak/>
        <w:t>Please complete your application, include details of any unspent convictions, cautions, reprimands, warning, binding overs and disciplinary action you may have been subject to.</w:t>
      </w: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D645D" w:rsidRDefault="003D645D" w:rsidP="003D645D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>The closing date for applications is Monday</w:t>
      </w:r>
      <w:r w:rsidR="004E46B0">
        <w:rPr>
          <w:rFonts w:ascii="Arial" w:hAnsi="Arial" w:cs="Arial"/>
          <w:sz w:val="22"/>
          <w:szCs w:val="22"/>
        </w:rPr>
        <w:t xml:space="preserve"> 7</w:t>
      </w:r>
      <w:r w:rsidR="004E46B0" w:rsidRPr="004E46B0">
        <w:rPr>
          <w:rFonts w:ascii="Arial" w:hAnsi="Arial" w:cs="Arial"/>
          <w:sz w:val="22"/>
          <w:szCs w:val="22"/>
          <w:vertAlign w:val="superscript"/>
        </w:rPr>
        <w:t>th</w:t>
      </w:r>
      <w:r w:rsidR="004E46B0">
        <w:rPr>
          <w:rFonts w:ascii="Arial" w:hAnsi="Arial" w:cs="Arial"/>
          <w:sz w:val="22"/>
          <w:szCs w:val="22"/>
        </w:rPr>
        <w:t xml:space="preserve"> January 2019 </w:t>
      </w:r>
      <w:r w:rsidRPr="003D645D">
        <w:rPr>
          <w:rFonts w:ascii="Arial" w:hAnsi="Arial" w:cs="Arial"/>
          <w:sz w:val="22"/>
          <w:szCs w:val="22"/>
        </w:rPr>
        <w:t xml:space="preserve">12 noon.  </w:t>
      </w:r>
    </w:p>
    <w:p w:rsidR="003D645D" w:rsidRDefault="003D645D" w:rsidP="003D645D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 xml:space="preserve">Shortlisted candidates will be invited to </w:t>
      </w:r>
      <w:r w:rsidR="004E46B0" w:rsidRPr="003D645D">
        <w:rPr>
          <w:rFonts w:ascii="Arial" w:hAnsi="Arial" w:cs="Arial"/>
          <w:sz w:val="22"/>
          <w:szCs w:val="22"/>
        </w:rPr>
        <w:t>interview on</w:t>
      </w:r>
      <w:r w:rsidRPr="003D645D">
        <w:rPr>
          <w:rFonts w:ascii="Arial" w:hAnsi="Arial" w:cs="Arial"/>
          <w:sz w:val="22"/>
          <w:szCs w:val="22"/>
        </w:rPr>
        <w:t xml:space="preserve"> </w:t>
      </w:r>
      <w:r w:rsidR="004E46B0">
        <w:rPr>
          <w:rFonts w:ascii="Arial" w:hAnsi="Arial" w:cs="Arial"/>
          <w:sz w:val="22"/>
          <w:szCs w:val="22"/>
        </w:rPr>
        <w:t>Friday 11</w:t>
      </w:r>
      <w:r w:rsidR="004E46B0" w:rsidRPr="004E46B0">
        <w:rPr>
          <w:rFonts w:ascii="Arial" w:hAnsi="Arial" w:cs="Arial"/>
          <w:sz w:val="22"/>
          <w:szCs w:val="22"/>
          <w:vertAlign w:val="superscript"/>
        </w:rPr>
        <w:t>th</w:t>
      </w:r>
      <w:r w:rsidR="004E46B0">
        <w:rPr>
          <w:rFonts w:ascii="Arial" w:hAnsi="Arial" w:cs="Arial"/>
          <w:sz w:val="22"/>
          <w:szCs w:val="22"/>
        </w:rPr>
        <w:t xml:space="preserve"> January 2019</w:t>
      </w:r>
      <w:r w:rsidRPr="003D645D">
        <w:rPr>
          <w:rFonts w:ascii="Arial" w:hAnsi="Arial" w:cs="Arial"/>
          <w:sz w:val="22"/>
          <w:szCs w:val="22"/>
        </w:rPr>
        <w:t xml:space="preserve"> at 8:30 a.m. at St Chad’s Nursery and Infant School.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D645D" w:rsidRDefault="003D645D" w:rsidP="003D645D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:rsidR="003D645D" w:rsidRDefault="003D645D" w:rsidP="003D645D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D645D">
        <w:rPr>
          <w:rFonts w:ascii="Arial" w:hAnsi="Arial" w:cs="Arial"/>
          <w:b/>
          <w:sz w:val="22"/>
          <w:szCs w:val="22"/>
        </w:rPr>
        <w:t xml:space="preserve">Applications should be returned to: Mr Richardson, School Business Administrator. </w:t>
      </w:r>
      <w:hyperlink r:id="rId8" w:history="1">
        <w:r w:rsidRPr="002A3E1E">
          <w:rPr>
            <w:rStyle w:val="Hyperlink"/>
            <w:rFonts w:ascii="Arial" w:hAnsi="Arial" w:cs="Arial"/>
            <w:b/>
            <w:sz w:val="22"/>
            <w:szCs w:val="22"/>
          </w:rPr>
          <w:t>christopher.richardson@stchads.derby.sch.uk</w:t>
        </w:r>
      </w:hyperlink>
    </w:p>
    <w:p w:rsidR="003D645D" w:rsidRPr="003D645D" w:rsidRDefault="003D645D" w:rsidP="003D645D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 xml:space="preserve">Unfortunately, it will not be possible to notify unsuccessful candidates of the result of their application. </w:t>
      </w:r>
    </w:p>
    <w:p w:rsid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 xml:space="preserve">We look forward to your application. </w:t>
      </w: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D645D" w:rsidRDefault="0034275C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K Leach</w:t>
      </w:r>
      <w:r w:rsidR="003D645D" w:rsidRPr="003D645D">
        <w:rPr>
          <w:rFonts w:ascii="Arial" w:hAnsi="Arial" w:cs="Arial"/>
          <w:sz w:val="22"/>
          <w:szCs w:val="22"/>
        </w:rPr>
        <w:tab/>
      </w:r>
      <w:r w:rsidR="003D645D" w:rsidRPr="003D645D">
        <w:rPr>
          <w:rFonts w:ascii="Arial" w:hAnsi="Arial" w:cs="Arial"/>
          <w:sz w:val="22"/>
          <w:szCs w:val="22"/>
        </w:rPr>
        <w:tab/>
      </w:r>
      <w:r w:rsidR="003D645D" w:rsidRPr="003D645D">
        <w:rPr>
          <w:rFonts w:ascii="Arial" w:hAnsi="Arial" w:cs="Arial"/>
          <w:sz w:val="22"/>
          <w:szCs w:val="22"/>
        </w:rPr>
        <w:tab/>
      </w:r>
      <w:r w:rsidR="003D645D" w:rsidRPr="003D645D">
        <w:rPr>
          <w:rFonts w:ascii="Arial" w:hAnsi="Arial" w:cs="Arial"/>
          <w:sz w:val="22"/>
          <w:szCs w:val="22"/>
        </w:rPr>
        <w:tab/>
      </w:r>
      <w:r w:rsidR="003D645D" w:rsidRPr="003D645D">
        <w:rPr>
          <w:rFonts w:ascii="Arial" w:hAnsi="Arial" w:cs="Arial"/>
          <w:sz w:val="22"/>
          <w:szCs w:val="22"/>
        </w:rPr>
        <w:tab/>
      </w:r>
      <w:r w:rsidR="003D645D" w:rsidRPr="003D645D">
        <w:rPr>
          <w:rFonts w:ascii="Arial" w:hAnsi="Arial" w:cs="Arial"/>
          <w:sz w:val="22"/>
          <w:szCs w:val="22"/>
        </w:rPr>
        <w:tab/>
      </w:r>
      <w:r w:rsidR="003D645D">
        <w:rPr>
          <w:rFonts w:ascii="Arial" w:hAnsi="Arial" w:cs="Arial"/>
          <w:sz w:val="22"/>
          <w:szCs w:val="22"/>
        </w:rPr>
        <w:tab/>
      </w: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D645D" w:rsidRPr="003D645D" w:rsidRDefault="003D645D" w:rsidP="003D645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645D">
        <w:rPr>
          <w:rFonts w:ascii="Arial" w:hAnsi="Arial" w:cs="Arial"/>
          <w:sz w:val="22"/>
          <w:szCs w:val="22"/>
        </w:rPr>
        <w:t>Head of School</w:t>
      </w:r>
      <w:bookmarkStart w:id="0" w:name="_GoBack"/>
      <w:bookmarkEnd w:id="0"/>
      <w:r w:rsidRPr="003D645D">
        <w:rPr>
          <w:rFonts w:ascii="Arial" w:hAnsi="Arial" w:cs="Arial"/>
          <w:sz w:val="22"/>
          <w:szCs w:val="22"/>
        </w:rPr>
        <w:tab/>
      </w:r>
    </w:p>
    <w:p w:rsidR="003D645D" w:rsidRPr="00F946D0" w:rsidRDefault="003D645D" w:rsidP="003D645D">
      <w:pPr>
        <w:pStyle w:val="BodyText2"/>
        <w:jc w:val="both"/>
        <w:rPr>
          <w:color w:val="000000"/>
          <w:sz w:val="22"/>
          <w:szCs w:val="22"/>
        </w:rPr>
      </w:pPr>
    </w:p>
    <w:p w:rsidR="003D645D" w:rsidRDefault="003D645D" w:rsidP="003D645D">
      <w:pPr>
        <w:rPr>
          <w:rFonts w:ascii="Arial" w:hAnsi="Arial" w:cs="Arial"/>
          <w:sz w:val="22"/>
          <w:szCs w:val="22"/>
        </w:rPr>
      </w:pPr>
    </w:p>
    <w:p w:rsidR="003D645D" w:rsidRDefault="003D645D" w:rsidP="00416CA3">
      <w:pPr>
        <w:jc w:val="right"/>
        <w:rPr>
          <w:rFonts w:ascii="Arial" w:hAnsi="Arial" w:cs="Arial"/>
          <w:sz w:val="22"/>
          <w:szCs w:val="22"/>
        </w:rPr>
      </w:pPr>
    </w:p>
    <w:p w:rsidR="007614F1" w:rsidRPr="00F71C8C" w:rsidRDefault="007614F1" w:rsidP="00416CA3">
      <w:pPr>
        <w:jc w:val="right"/>
        <w:rPr>
          <w:rFonts w:ascii="Arial" w:hAnsi="Arial" w:cs="Arial"/>
          <w:sz w:val="22"/>
          <w:szCs w:val="22"/>
        </w:rPr>
      </w:pPr>
    </w:p>
    <w:sectPr w:rsidR="007614F1" w:rsidRPr="00F71C8C" w:rsidSect="0092218B">
      <w:footerReference w:type="default" r:id="rId9"/>
      <w:pgSz w:w="11907" w:h="16840" w:code="9"/>
      <w:pgMar w:top="272" w:right="902" w:bottom="249" w:left="902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65" w:rsidRDefault="003E6A65">
      <w:r>
        <w:separator/>
      </w:r>
    </w:p>
  </w:endnote>
  <w:endnote w:type="continuationSeparator" w:id="0">
    <w:p w:rsidR="003E6A65" w:rsidRDefault="003E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2C" w:rsidRDefault="00B4482C" w:rsidP="00B4482C">
    <w:pPr>
      <w:jc w:val="center"/>
      <w:rPr>
        <w:rFonts w:ascii="Arial" w:hAnsi="Arial" w:cs="Arial"/>
        <w:i/>
        <w:color w:val="FF0000"/>
        <w:sz w:val="28"/>
        <w:szCs w:val="28"/>
      </w:rPr>
    </w:pPr>
  </w:p>
  <w:p w:rsidR="00B4482C" w:rsidRPr="00B4482C" w:rsidRDefault="00B4482C" w:rsidP="00B4482C">
    <w:pPr>
      <w:jc w:val="center"/>
      <w:rPr>
        <w:rFonts w:ascii="Arial" w:hAnsi="Arial" w:cs="Arial"/>
        <w:i/>
        <w:sz w:val="28"/>
        <w:szCs w:val="28"/>
      </w:rPr>
    </w:pPr>
    <w:r w:rsidRPr="00B4482C">
      <w:rPr>
        <w:rFonts w:ascii="Arial" w:hAnsi="Arial" w:cs="Arial"/>
        <w:i/>
        <w:color w:val="FF0000"/>
        <w:sz w:val="28"/>
        <w:szCs w:val="28"/>
      </w:rPr>
      <w:t>L</w:t>
    </w:r>
    <w:r w:rsidRPr="00B4482C">
      <w:rPr>
        <w:rFonts w:ascii="Arial" w:hAnsi="Arial" w:cs="Arial"/>
        <w:i/>
        <w:sz w:val="28"/>
        <w:szCs w:val="28"/>
      </w:rPr>
      <w:t xml:space="preserve">earning </w:t>
    </w:r>
    <w:r w:rsidRPr="00B4482C">
      <w:rPr>
        <w:rFonts w:ascii="Arial" w:hAnsi="Arial" w:cs="Arial"/>
        <w:i/>
        <w:color w:val="FF0000"/>
        <w:sz w:val="28"/>
        <w:szCs w:val="28"/>
      </w:rPr>
      <w:t>O</w:t>
    </w:r>
    <w:r w:rsidRPr="00B4482C">
      <w:rPr>
        <w:rFonts w:ascii="Arial" w:hAnsi="Arial" w:cs="Arial"/>
        <w:i/>
        <w:sz w:val="28"/>
        <w:szCs w:val="28"/>
      </w:rPr>
      <w:t xml:space="preserve">utstanding </w:t>
    </w:r>
    <w:r w:rsidRPr="00B4482C">
      <w:rPr>
        <w:rFonts w:ascii="Arial" w:hAnsi="Arial" w:cs="Arial"/>
        <w:i/>
        <w:color w:val="FF0000"/>
        <w:sz w:val="28"/>
        <w:szCs w:val="28"/>
      </w:rPr>
      <w:t>V</w:t>
    </w:r>
    <w:r w:rsidRPr="00B4482C">
      <w:rPr>
        <w:rFonts w:ascii="Arial" w:hAnsi="Arial" w:cs="Arial"/>
        <w:i/>
        <w:sz w:val="28"/>
        <w:szCs w:val="28"/>
      </w:rPr>
      <w:t xml:space="preserve">alues </w:t>
    </w:r>
    <w:r w:rsidRPr="00B4482C">
      <w:rPr>
        <w:rFonts w:ascii="Arial" w:hAnsi="Arial" w:cs="Arial"/>
        <w:i/>
        <w:color w:val="FF0000"/>
        <w:sz w:val="28"/>
        <w:szCs w:val="28"/>
      </w:rPr>
      <w:t>E</w:t>
    </w:r>
    <w:r w:rsidRPr="00B4482C">
      <w:rPr>
        <w:rFonts w:ascii="Arial" w:hAnsi="Arial" w:cs="Arial"/>
        <w:i/>
        <w:sz w:val="28"/>
        <w:szCs w:val="28"/>
      </w:rPr>
      <w:t>very Day</w:t>
    </w:r>
  </w:p>
  <w:p w:rsidR="00B4482C" w:rsidRDefault="00B4482C" w:rsidP="00B4482C">
    <w:pPr>
      <w:jc w:val="center"/>
      <w:rPr>
        <w:rFonts w:ascii="Arial" w:hAnsi="Arial" w:cs="Arial"/>
        <w:szCs w:val="24"/>
      </w:rPr>
    </w:pPr>
  </w:p>
  <w:p w:rsidR="00B4482C" w:rsidRPr="00B4482C" w:rsidRDefault="00B4482C" w:rsidP="00B4482C">
    <w:pPr>
      <w:jc w:val="center"/>
      <w:rPr>
        <w:rFonts w:ascii="Arial" w:hAnsi="Arial" w:cs="Arial"/>
        <w:szCs w:val="24"/>
      </w:rPr>
    </w:pPr>
    <w:r w:rsidRPr="00B4482C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7728" behindDoc="0" locked="0" layoutInCell="1" allowOverlap="1" wp14:anchorId="09202AF1" wp14:editId="321C16D9">
          <wp:simplePos x="0" y="0"/>
          <wp:positionH relativeFrom="column">
            <wp:posOffset>726327</wp:posOffset>
          </wp:positionH>
          <wp:positionV relativeFrom="paragraph">
            <wp:posOffset>371626</wp:posOffset>
          </wp:positionV>
          <wp:extent cx="496570" cy="647700"/>
          <wp:effectExtent l="0" t="0" r="0" b="0"/>
          <wp:wrapNone/>
          <wp:docPr id="3" name="Picture 3" descr="UK_P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_PQ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82C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68B24FBE" wp14:editId="1BAA1B38">
          <wp:simplePos x="0" y="0"/>
          <wp:positionH relativeFrom="column">
            <wp:posOffset>-466406</wp:posOffset>
          </wp:positionH>
          <wp:positionV relativeFrom="paragraph">
            <wp:posOffset>350689</wp:posOffset>
          </wp:positionV>
          <wp:extent cx="996950" cy="647065"/>
          <wp:effectExtent l="0" t="0" r="0" b="0"/>
          <wp:wrapNone/>
          <wp:docPr id="12" name="Picture 12" descr="p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28" w:rsidRPr="00B4482C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776" behindDoc="0" locked="0" layoutInCell="1" allowOverlap="1" wp14:anchorId="104EC333" wp14:editId="38A32F3B">
          <wp:simplePos x="0" y="0"/>
          <wp:positionH relativeFrom="column">
            <wp:posOffset>5743575</wp:posOffset>
          </wp:positionH>
          <wp:positionV relativeFrom="paragraph">
            <wp:posOffset>496570</wp:posOffset>
          </wp:positionV>
          <wp:extent cx="1080135" cy="581025"/>
          <wp:effectExtent l="0" t="0" r="0" b="0"/>
          <wp:wrapNone/>
          <wp:docPr id="26" name="Picture 1" descr="http://www.derby.gov.uk/media/resourcesforschools/communicationsandgeneralsupport/weeklycirculartoschools/Derby%20City%20Council%20logo%20-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rby.gov.uk/media/resourcesforschools/communicationsandgeneralsupport/weeklycirculartoschools/Derby%20City%20Council%20logo%20-%20colou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82C">
      <w:rPr>
        <w:rFonts w:ascii="Arial" w:hAnsi="Arial" w:cs="Arial"/>
        <w:szCs w:val="24"/>
      </w:rPr>
      <w:t>ST. CHAD’S C.E. (Cont.) NURSERY &amp; INFANT SCHOOL</w:t>
    </w:r>
  </w:p>
  <w:p w:rsidR="00B4482C" w:rsidRPr="00B4482C" w:rsidRDefault="004E46B0" w:rsidP="00B4482C">
    <w:pPr>
      <w:pStyle w:val="Heading1"/>
      <w:jc w:val="center"/>
      <w:rPr>
        <w:rFonts w:ascii="Arial" w:hAnsi="Arial" w:cs="Arial"/>
        <w:b w:val="0"/>
        <w:i/>
        <w:color w:val="auto"/>
      </w:rPr>
    </w:pPr>
    <w:r>
      <w:rPr>
        <w:rFonts w:ascii="Arial" w:hAnsi="Arial" w:cs="Arial"/>
        <w:b w:val="0"/>
        <w:i/>
        <w:noProof/>
        <w:color w:val="auto"/>
        <w:lang w:eastAsia="en-GB"/>
      </w:rPr>
      <w:drawing>
        <wp:anchor distT="0" distB="0" distL="114300" distR="114300" simplePos="0" relativeHeight="251661824" behindDoc="0" locked="0" layoutInCell="1" allowOverlap="1" wp14:anchorId="0A7D8021" wp14:editId="0BA92B89">
          <wp:simplePos x="0" y="0"/>
          <wp:positionH relativeFrom="column">
            <wp:posOffset>4652963</wp:posOffset>
          </wp:positionH>
          <wp:positionV relativeFrom="paragraph">
            <wp:posOffset>174308</wp:posOffset>
          </wp:positionV>
          <wp:extent cx="855980" cy="82296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ocese of Derby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82C" w:rsidRPr="00B4482C">
      <w:rPr>
        <w:rFonts w:ascii="Arial" w:hAnsi="Arial" w:cs="Arial"/>
        <w:b w:val="0"/>
        <w:i/>
        <w:color w:val="auto"/>
      </w:rPr>
      <w:t>Gordon Road, Derby DE23 6WR</w:t>
    </w:r>
  </w:p>
  <w:p w:rsidR="00542321" w:rsidRDefault="0092218B" w:rsidP="0092218B">
    <w:pPr>
      <w:pStyle w:val="Heading3"/>
      <w:jc w:val="center"/>
      <w:rPr>
        <w:rFonts w:ascii="Arial" w:hAnsi="Arial" w:cs="Arial"/>
        <w:b w:val="0"/>
      </w:rPr>
    </w:pPr>
    <w:r>
      <w:rPr>
        <w:rFonts w:ascii="Arial" w:hAnsi="Arial" w:cs="Arial"/>
        <w:b w:val="0"/>
      </w:rPr>
      <w:t>Tele</w:t>
    </w:r>
    <w:r w:rsidR="00B4482C" w:rsidRPr="00B4482C">
      <w:rPr>
        <w:rFonts w:ascii="Arial" w:hAnsi="Arial" w:cs="Arial"/>
        <w:b w:val="0"/>
      </w:rPr>
      <w:t>:</w:t>
    </w:r>
    <w:r>
      <w:rPr>
        <w:rFonts w:ascii="Arial" w:hAnsi="Arial" w:cs="Arial"/>
        <w:b w:val="0"/>
      </w:rPr>
      <w:t xml:space="preserve"> 01332</w:t>
    </w:r>
    <w:r w:rsidR="00B4482C" w:rsidRPr="00B4482C">
      <w:rPr>
        <w:rFonts w:ascii="Arial" w:hAnsi="Arial" w:cs="Arial"/>
        <w:b w:val="0"/>
      </w:rPr>
      <w:t xml:space="preserve"> 345997</w:t>
    </w:r>
    <w:r>
      <w:rPr>
        <w:rFonts w:ascii="Arial" w:hAnsi="Arial" w:cs="Arial"/>
        <w:b w:val="0"/>
      </w:rPr>
      <w:t xml:space="preserve"> </w:t>
    </w:r>
  </w:p>
  <w:p w:rsidR="00B4482C" w:rsidRPr="00B4482C" w:rsidRDefault="00B4482C" w:rsidP="0092218B">
    <w:pPr>
      <w:pStyle w:val="Heading3"/>
      <w:jc w:val="center"/>
      <w:rPr>
        <w:rFonts w:ascii="Arial" w:hAnsi="Arial" w:cs="Arial"/>
        <w:b w:val="0"/>
      </w:rPr>
    </w:pPr>
    <w:r w:rsidRPr="00B4482C">
      <w:rPr>
        <w:rFonts w:ascii="Arial" w:hAnsi="Arial" w:cs="Arial"/>
        <w:b w:val="0"/>
      </w:rPr>
      <w:t>E-mail:  admin@stchads.derby.sch.uk</w:t>
    </w:r>
  </w:p>
  <w:p w:rsidR="00B4482C" w:rsidRPr="00B4482C" w:rsidRDefault="004E46B0" w:rsidP="004E46B0">
    <w:pPr>
      <w:tabs>
        <w:tab w:val="center" w:pos="5051"/>
        <w:tab w:val="left" w:pos="8370"/>
      </w:tabs>
      <w:rPr>
        <w:rFonts w:ascii="Arial" w:hAnsi="Arial" w:cs="Arial"/>
      </w:rPr>
    </w:pPr>
    <w:r>
      <w:rPr>
        <w:rFonts w:ascii="Arial" w:hAnsi="Arial" w:cs="Arial"/>
      </w:rPr>
      <w:tab/>
    </w:r>
    <w:r w:rsidR="00B4482C" w:rsidRPr="00B4482C">
      <w:rPr>
        <w:rFonts w:ascii="Arial" w:hAnsi="Arial" w:cs="Arial"/>
      </w:rPr>
      <w:t>Executive Headteacher: Mr J Gallimore</w:t>
    </w:r>
    <w:r>
      <w:rPr>
        <w:rFonts w:ascii="Arial" w:hAnsi="Arial" w:cs="Arial"/>
      </w:rPr>
      <w:tab/>
      <w:t xml:space="preserve"> </w:t>
    </w:r>
  </w:p>
  <w:p w:rsidR="00B4482C" w:rsidRPr="00B4482C" w:rsidRDefault="00701F42" w:rsidP="00B4482C">
    <w:pPr>
      <w:jc w:val="center"/>
      <w:rPr>
        <w:rFonts w:ascii="Arial" w:hAnsi="Arial" w:cs="Arial"/>
      </w:rPr>
    </w:pPr>
    <w:r>
      <w:rPr>
        <w:rFonts w:ascii="Arial" w:hAnsi="Arial" w:cs="Arial"/>
      </w:rPr>
      <w:t>Head of School: M</w:t>
    </w:r>
    <w:r w:rsidR="00B4482C" w:rsidRPr="00B4482C">
      <w:rPr>
        <w:rFonts w:ascii="Arial" w:hAnsi="Arial" w:cs="Arial"/>
      </w:rPr>
      <w:t xml:space="preserve">s </w:t>
    </w:r>
    <w:r>
      <w:rPr>
        <w:rFonts w:ascii="Arial" w:hAnsi="Arial" w:cs="Arial"/>
      </w:rPr>
      <w:t>K Leach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65" w:rsidRDefault="003E6A65">
      <w:r>
        <w:separator/>
      </w:r>
    </w:p>
  </w:footnote>
  <w:footnote w:type="continuationSeparator" w:id="0">
    <w:p w:rsidR="003E6A65" w:rsidRDefault="003E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D36"/>
    <w:multiLevelType w:val="hybridMultilevel"/>
    <w:tmpl w:val="200CC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F06"/>
    <w:multiLevelType w:val="singleLevel"/>
    <w:tmpl w:val="2E0C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023400"/>
    <w:multiLevelType w:val="singleLevel"/>
    <w:tmpl w:val="2E0C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21028B"/>
    <w:multiLevelType w:val="singleLevel"/>
    <w:tmpl w:val="2E0C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1"/>
    <w:rsid w:val="00021B6F"/>
    <w:rsid w:val="0004212D"/>
    <w:rsid w:val="00064FFC"/>
    <w:rsid w:val="0008014A"/>
    <w:rsid w:val="000B5DD8"/>
    <w:rsid w:val="000C49B7"/>
    <w:rsid w:val="00121AE1"/>
    <w:rsid w:val="0013159D"/>
    <w:rsid w:val="00135FE0"/>
    <w:rsid w:val="0024164D"/>
    <w:rsid w:val="00245E61"/>
    <w:rsid w:val="002576A7"/>
    <w:rsid w:val="00282FE9"/>
    <w:rsid w:val="002A19CE"/>
    <w:rsid w:val="002A4530"/>
    <w:rsid w:val="002C4B61"/>
    <w:rsid w:val="002D140D"/>
    <w:rsid w:val="002D765A"/>
    <w:rsid w:val="00316191"/>
    <w:rsid w:val="0034275C"/>
    <w:rsid w:val="00354251"/>
    <w:rsid w:val="00365B28"/>
    <w:rsid w:val="00393041"/>
    <w:rsid w:val="003B797F"/>
    <w:rsid w:val="003C5744"/>
    <w:rsid w:val="003D645D"/>
    <w:rsid w:val="003E61A9"/>
    <w:rsid w:val="003E6A65"/>
    <w:rsid w:val="003E7E03"/>
    <w:rsid w:val="00416CA3"/>
    <w:rsid w:val="004268D6"/>
    <w:rsid w:val="004E46B0"/>
    <w:rsid w:val="004F2B03"/>
    <w:rsid w:val="005020D0"/>
    <w:rsid w:val="005163D4"/>
    <w:rsid w:val="00542321"/>
    <w:rsid w:val="00565932"/>
    <w:rsid w:val="005A5C4A"/>
    <w:rsid w:val="005F51D7"/>
    <w:rsid w:val="00612F57"/>
    <w:rsid w:val="006249CA"/>
    <w:rsid w:val="00627E18"/>
    <w:rsid w:val="00641EEC"/>
    <w:rsid w:val="006F05F7"/>
    <w:rsid w:val="00701F42"/>
    <w:rsid w:val="007149CE"/>
    <w:rsid w:val="007473A4"/>
    <w:rsid w:val="00756995"/>
    <w:rsid w:val="00756D53"/>
    <w:rsid w:val="007614F1"/>
    <w:rsid w:val="007711F1"/>
    <w:rsid w:val="00773A00"/>
    <w:rsid w:val="00780B9B"/>
    <w:rsid w:val="007A0F28"/>
    <w:rsid w:val="007C6D16"/>
    <w:rsid w:val="00842561"/>
    <w:rsid w:val="00870604"/>
    <w:rsid w:val="008C3CB7"/>
    <w:rsid w:val="008C6685"/>
    <w:rsid w:val="008E34FF"/>
    <w:rsid w:val="00901952"/>
    <w:rsid w:val="00903F3A"/>
    <w:rsid w:val="0092218B"/>
    <w:rsid w:val="00951820"/>
    <w:rsid w:val="009962F5"/>
    <w:rsid w:val="009B3E8D"/>
    <w:rsid w:val="009C2728"/>
    <w:rsid w:val="009C5596"/>
    <w:rsid w:val="009F22BB"/>
    <w:rsid w:val="00A00C51"/>
    <w:rsid w:val="00A122AB"/>
    <w:rsid w:val="00A73628"/>
    <w:rsid w:val="00AB1F4F"/>
    <w:rsid w:val="00B443D5"/>
    <w:rsid w:val="00B4482C"/>
    <w:rsid w:val="00B531E3"/>
    <w:rsid w:val="00BB209B"/>
    <w:rsid w:val="00C0617C"/>
    <w:rsid w:val="00C20C73"/>
    <w:rsid w:val="00C45A3E"/>
    <w:rsid w:val="00CA2E39"/>
    <w:rsid w:val="00CC1782"/>
    <w:rsid w:val="00CC2FFE"/>
    <w:rsid w:val="00CE218E"/>
    <w:rsid w:val="00D26CA4"/>
    <w:rsid w:val="00D5718A"/>
    <w:rsid w:val="00D67592"/>
    <w:rsid w:val="00D70373"/>
    <w:rsid w:val="00D7597A"/>
    <w:rsid w:val="00D84B3E"/>
    <w:rsid w:val="00D95B72"/>
    <w:rsid w:val="00D9761B"/>
    <w:rsid w:val="00E353D8"/>
    <w:rsid w:val="00E6358B"/>
    <w:rsid w:val="00E73CBA"/>
    <w:rsid w:val="00EA4BD5"/>
    <w:rsid w:val="00EA4FA7"/>
    <w:rsid w:val="00EA5381"/>
    <w:rsid w:val="00EB0A21"/>
    <w:rsid w:val="00F004DB"/>
    <w:rsid w:val="00F35737"/>
    <w:rsid w:val="00F71C8C"/>
    <w:rsid w:val="00F72804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0CFEFB9"/>
  <w15:docId w15:val="{02A3D39C-96CF-4C88-BF99-49687ED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A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4FA7"/>
    <w:pPr>
      <w:keepNext/>
      <w:jc w:val="right"/>
      <w:outlineLvl w:val="0"/>
    </w:pPr>
    <w:rPr>
      <w:b/>
      <w:color w:val="800000"/>
    </w:rPr>
  </w:style>
  <w:style w:type="paragraph" w:styleId="Heading2">
    <w:name w:val="heading 2"/>
    <w:basedOn w:val="Normal"/>
    <w:next w:val="Normal"/>
    <w:qFormat/>
    <w:rsid w:val="00EA4FA7"/>
    <w:pPr>
      <w:keepNext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qFormat/>
    <w:rsid w:val="00EA4FA7"/>
    <w:pPr>
      <w:keepNext/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A4FA7"/>
    <w:pPr>
      <w:keepNext/>
      <w:jc w:val="right"/>
      <w:outlineLvl w:val="3"/>
    </w:pPr>
    <w:rPr>
      <w:rFonts w:ascii="Arial Black" w:hAnsi="Arial Black"/>
      <w:color w:val="800000"/>
      <w:sz w:val="32"/>
    </w:rPr>
  </w:style>
  <w:style w:type="paragraph" w:styleId="Heading5">
    <w:name w:val="heading 5"/>
    <w:basedOn w:val="Normal"/>
    <w:next w:val="Normal"/>
    <w:qFormat/>
    <w:rsid w:val="00EA4FA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A4FA7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A4FA7"/>
    <w:pPr>
      <w:keepNext/>
      <w:jc w:val="both"/>
      <w:outlineLvl w:val="6"/>
    </w:pPr>
    <w:rPr>
      <w:b/>
      <w:bCs/>
      <w:u w:val="single"/>
      <w:lang w:val="en-US"/>
    </w:rPr>
  </w:style>
  <w:style w:type="paragraph" w:styleId="Heading8">
    <w:name w:val="heading 8"/>
    <w:basedOn w:val="Normal"/>
    <w:next w:val="Normal"/>
    <w:qFormat/>
    <w:rsid w:val="00EA4FA7"/>
    <w:pPr>
      <w:keepNext/>
      <w:jc w:val="both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4FA7"/>
    <w:pPr>
      <w:jc w:val="both"/>
    </w:pPr>
    <w:rPr>
      <w:rFonts w:ascii="Comic Sans MS" w:hAnsi="Comic Sans MS"/>
      <w:sz w:val="20"/>
    </w:rPr>
  </w:style>
  <w:style w:type="table" w:styleId="TableGrid">
    <w:name w:val="Table Grid"/>
    <w:basedOn w:val="TableNormal"/>
    <w:rsid w:val="00D9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7E18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2D1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6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35737"/>
    <w:rPr>
      <w:b/>
      <w:color w:val="800000"/>
      <w:sz w:val="24"/>
      <w:lang w:val="en-GB"/>
    </w:rPr>
  </w:style>
  <w:style w:type="paragraph" w:styleId="BodyText2">
    <w:name w:val="Body Text 2"/>
    <w:basedOn w:val="Normal"/>
    <w:link w:val="BodyText2Char"/>
    <w:unhideWhenUsed/>
    <w:rsid w:val="003D64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645D"/>
    <w:rPr>
      <w:sz w:val="24"/>
      <w:lang w:eastAsia="en-US"/>
    </w:rPr>
  </w:style>
  <w:style w:type="paragraph" w:customStyle="1" w:styleId="DefaultText">
    <w:name w:val="Default Text"/>
    <w:basedOn w:val="Normal"/>
    <w:rsid w:val="003D645D"/>
    <w:pPr>
      <w:overflowPunct w:val="0"/>
      <w:autoSpaceDE w:val="0"/>
      <w:autoSpaceDN w:val="0"/>
      <w:adjustRightInd w:val="0"/>
    </w:pPr>
  </w:style>
  <w:style w:type="character" w:styleId="Strong">
    <w:name w:val="Strong"/>
    <w:uiPriority w:val="22"/>
    <w:qFormat/>
    <w:rsid w:val="003D645D"/>
    <w:rPr>
      <w:b/>
      <w:bCs/>
    </w:rPr>
  </w:style>
  <w:style w:type="paragraph" w:styleId="NormalWeb">
    <w:name w:val="Normal (Web)"/>
    <w:basedOn w:val="Normal"/>
    <w:uiPriority w:val="99"/>
    <w:unhideWhenUsed/>
    <w:rsid w:val="003D645D"/>
    <w:pPr>
      <w:spacing w:before="300" w:after="150"/>
    </w:pPr>
    <w:rPr>
      <w:color w:val="333333"/>
      <w:szCs w:val="24"/>
      <w:lang w:eastAsia="en-GB"/>
    </w:rPr>
  </w:style>
  <w:style w:type="character" w:styleId="Hyperlink">
    <w:name w:val="Hyperlink"/>
    <w:basedOn w:val="DefaultParagraphFont"/>
    <w:unhideWhenUsed/>
    <w:rsid w:val="003D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richardson@stchads.derb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Letterhead%2009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09 10</Template>
  <TotalTime>15</TotalTime>
  <Pages>2</Pages>
  <Words>434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Derby City Council</Company>
  <LinksUpToDate>false</LinksUpToDate>
  <CharactersWithSpaces>2841</CharactersWithSpaces>
  <SharedDoc>false</SharedDoc>
  <HLinks>
    <vt:vector size="12" baseType="variant">
      <vt:variant>
        <vt:i4>8257602</vt:i4>
      </vt:variant>
      <vt:variant>
        <vt:i4>-1</vt:i4>
      </vt:variant>
      <vt:variant>
        <vt:i4>2061</vt:i4>
      </vt:variant>
      <vt:variant>
        <vt:i4>1</vt:i4>
      </vt:variant>
      <vt:variant>
        <vt:lpwstr>http://www.parkview.manchester.sch.uk/images/FMSIS_LOGO.jpg</vt:lpwstr>
      </vt:variant>
      <vt:variant>
        <vt:lpwstr/>
      </vt:variant>
      <vt:variant>
        <vt:i4>5242905</vt:i4>
      </vt:variant>
      <vt:variant>
        <vt:i4>-1</vt:i4>
      </vt:variant>
      <vt:variant>
        <vt:i4>2058</vt:i4>
      </vt:variant>
      <vt:variant>
        <vt:i4>1</vt:i4>
      </vt:variant>
      <vt:variant>
        <vt:lpwstr>http://www.hadfield-inf.derbyshire.sch.uk/images/health_promoting_schools.gif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Office</dc:creator>
  <cp:keywords/>
  <cp:lastModifiedBy>Kathryn Leach</cp:lastModifiedBy>
  <cp:revision>4</cp:revision>
  <cp:lastPrinted>2018-05-16T11:07:00Z</cp:lastPrinted>
  <dcterms:created xsi:type="dcterms:W3CDTF">2018-11-27T10:22:00Z</dcterms:created>
  <dcterms:modified xsi:type="dcterms:W3CDTF">2018-11-27T11:51:00Z</dcterms:modified>
</cp:coreProperties>
</file>